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484536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D0FEE" w14:textId="27406F21" w:rsidR="00B1105E" w:rsidRDefault="003836D5" w:rsidP="00B1105E">
      <w:pPr>
        <w:pStyle w:val="ListParagraph"/>
        <w:ind w:left="360"/>
        <w:jc w:val="center"/>
        <w:rPr>
          <w:b/>
          <w:sz w:val="28"/>
          <w:szCs w:val="28"/>
        </w:rPr>
      </w:pPr>
      <w:r w:rsidRPr="003836D5">
        <w:rPr>
          <w:b/>
          <w:sz w:val="28"/>
          <w:szCs w:val="28"/>
        </w:rPr>
        <w:t>Senior CSE Practitioner</w:t>
      </w:r>
    </w:p>
    <w:p w14:paraId="6DF3FCE2" w14:textId="547BCEE5" w:rsidR="00484536" w:rsidRDefault="00484536" w:rsidP="00B1105E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  <w:bookmarkStart w:id="0" w:name="_GoBack"/>
      <w:bookmarkEnd w:id="0"/>
    </w:p>
    <w:p w14:paraId="5B2D3C80" w14:textId="7176D0AA" w:rsidR="003836D5" w:rsidRDefault="003836D5" w:rsidP="00B1105E">
      <w:pPr>
        <w:pStyle w:val="ListParagraph"/>
        <w:ind w:left="360"/>
        <w:jc w:val="center"/>
        <w:rPr>
          <w:b/>
          <w:sz w:val="28"/>
          <w:szCs w:val="28"/>
        </w:rPr>
      </w:pPr>
    </w:p>
    <w:p w14:paraId="7630059C" w14:textId="4E15D15C" w:rsidR="003836D5" w:rsidRPr="003836D5" w:rsidRDefault="003836D5" w:rsidP="003836D5">
      <w:pPr>
        <w:pStyle w:val="NoSpacing"/>
        <w:rPr>
          <w:rFonts w:ascii="Arial" w:hAnsi="Arial" w:cs="Arial"/>
          <w:b/>
          <w:sz w:val="24"/>
          <w:szCs w:val="24"/>
        </w:rPr>
      </w:pPr>
      <w:r w:rsidRPr="003836D5">
        <w:rPr>
          <w:rFonts w:ascii="Arial" w:hAnsi="Arial" w:cs="Arial"/>
          <w:b/>
          <w:sz w:val="24"/>
          <w:szCs w:val="24"/>
        </w:rPr>
        <w:t xml:space="preserve">Must be able to </w:t>
      </w:r>
      <w:proofErr w:type="gramStart"/>
      <w:r w:rsidRPr="003836D5">
        <w:rPr>
          <w:rFonts w:ascii="Arial" w:hAnsi="Arial" w:cs="Arial"/>
          <w:b/>
          <w:sz w:val="24"/>
          <w:szCs w:val="24"/>
        </w:rPr>
        <w:t>demonstrate :</w:t>
      </w:r>
      <w:proofErr w:type="gramEnd"/>
    </w:p>
    <w:p w14:paraId="360D8493" w14:textId="3FA3C030" w:rsidR="003836D5" w:rsidRPr="003836D5" w:rsidRDefault="003836D5" w:rsidP="003836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10C18A" w14:textId="38FF6E7D" w:rsidR="003836D5" w:rsidRPr="002C1B8F" w:rsidRDefault="003836D5" w:rsidP="00B82AF2">
      <w:pPr>
        <w:rPr>
          <w:rFonts w:ascii="Arial" w:hAnsi="Arial" w:cs="Arial"/>
          <w:b/>
          <w:sz w:val="24"/>
          <w:szCs w:val="24"/>
        </w:rPr>
      </w:pPr>
      <w:r w:rsidRPr="002C1B8F">
        <w:rPr>
          <w:rFonts w:ascii="Arial" w:hAnsi="Arial" w:cs="Arial"/>
          <w:b/>
          <w:sz w:val="24"/>
          <w:szCs w:val="24"/>
        </w:rPr>
        <w:t>Skills and knowledge.</w:t>
      </w:r>
    </w:p>
    <w:p w14:paraId="3A3E7179" w14:textId="77777777" w:rsidR="00ED756A" w:rsidRPr="00ED756A" w:rsidRDefault="00ED756A" w:rsidP="00ED756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8A81E5" w14:textId="3A70DDDF" w:rsidR="002C1B8F" w:rsidRDefault="002C1B8F" w:rsidP="002C1B8F">
      <w:pPr>
        <w:pStyle w:val="ListParagraph"/>
        <w:numPr>
          <w:ilvl w:val="0"/>
          <w:numId w:val="1"/>
        </w:numPr>
      </w:pPr>
      <w:r>
        <w:t>Excellent i</w:t>
      </w:r>
      <w:r w:rsidRPr="00395879">
        <w:t>nter</w:t>
      </w:r>
      <w:r>
        <w:t>-</w:t>
      </w:r>
      <w:r w:rsidRPr="00395879">
        <w:t>personal skills with the ability to establish and sustain contact with at</w:t>
      </w:r>
      <w:r w:rsidR="001A268F">
        <w:t>-</w:t>
      </w:r>
      <w:r w:rsidRPr="00395879">
        <w:t>risk young people</w:t>
      </w:r>
      <w:r>
        <w:t xml:space="preserve"> including those sexually exploited.</w:t>
      </w:r>
    </w:p>
    <w:p w14:paraId="6EA5F0BA" w14:textId="77777777" w:rsidR="002C1B8F" w:rsidRDefault="002C1B8F" w:rsidP="002C1B8F">
      <w:pPr>
        <w:pStyle w:val="ListParagraph"/>
        <w:numPr>
          <w:ilvl w:val="0"/>
          <w:numId w:val="1"/>
        </w:numPr>
      </w:pPr>
      <w:r>
        <w:t>Establish and sustain contact with at risk young people including those sexually exploited.</w:t>
      </w:r>
    </w:p>
    <w:p w14:paraId="6F10F4CC" w14:textId="77777777" w:rsidR="002C1B8F" w:rsidRPr="00113974" w:rsidRDefault="002C1B8F" w:rsidP="002C1B8F">
      <w:pPr>
        <w:pStyle w:val="ListParagraph"/>
        <w:numPr>
          <w:ilvl w:val="0"/>
          <w:numId w:val="1"/>
        </w:numPr>
      </w:pPr>
      <w:r w:rsidRPr="00113974">
        <w:t>The ability to</w:t>
      </w:r>
      <w:r>
        <w:t xml:space="preserve"> work under pressure and remain calm in stressful and difficult situations</w:t>
      </w:r>
      <w:r w:rsidRPr="00113974">
        <w:t>.</w:t>
      </w:r>
    </w:p>
    <w:p w14:paraId="788C1F3B" w14:textId="43F56BDC" w:rsidR="002C1B8F" w:rsidRDefault="002C1B8F" w:rsidP="002C1B8F">
      <w:pPr>
        <w:pStyle w:val="ListParagraph"/>
        <w:numPr>
          <w:ilvl w:val="0"/>
          <w:numId w:val="1"/>
        </w:numPr>
      </w:pPr>
      <w:r>
        <w:t>K</w:t>
      </w:r>
      <w:r w:rsidRPr="00395879">
        <w:t xml:space="preserve">nowledge and understanding of </w:t>
      </w:r>
      <w:r>
        <w:t xml:space="preserve">current </w:t>
      </w:r>
      <w:r w:rsidRPr="00395879">
        <w:t xml:space="preserve">legislation as </w:t>
      </w:r>
      <w:r w:rsidR="008E6965">
        <w:t>related</w:t>
      </w:r>
      <w:r w:rsidRPr="00395879">
        <w:t xml:space="preserve"> to </w:t>
      </w:r>
      <w:r>
        <w:t>safeguarding.</w:t>
      </w:r>
    </w:p>
    <w:p w14:paraId="329714A5" w14:textId="28DE1681" w:rsidR="002C1B8F" w:rsidRDefault="002C1B8F" w:rsidP="002C1B8F">
      <w:pPr>
        <w:pStyle w:val="ListParagraph"/>
        <w:numPr>
          <w:ilvl w:val="0"/>
          <w:numId w:val="1"/>
        </w:numPr>
      </w:pPr>
      <w:r>
        <w:t>Knowledge of child sexual exploitation, looked</w:t>
      </w:r>
      <w:r w:rsidR="008E6965">
        <w:t>-</w:t>
      </w:r>
      <w:r>
        <w:t>after children or other vulnerabilities pertaining to young people.</w:t>
      </w:r>
    </w:p>
    <w:p w14:paraId="68FFBB4E" w14:textId="71E12229" w:rsidR="002C1B8F" w:rsidRDefault="002C1B8F" w:rsidP="002C1B8F">
      <w:pPr>
        <w:pStyle w:val="ListParagraph"/>
        <w:numPr>
          <w:ilvl w:val="0"/>
          <w:numId w:val="1"/>
        </w:numPr>
        <w:rPr>
          <w:b/>
          <w:i/>
        </w:rPr>
      </w:pPr>
      <w:r w:rsidRPr="0057344D">
        <w:t>Ab</w:t>
      </w:r>
      <w:r w:rsidR="008E6965">
        <w:t>ility</w:t>
      </w:r>
      <w:r w:rsidRPr="0057344D">
        <w:t xml:space="preserve"> to assess and implement </w:t>
      </w:r>
      <w:r>
        <w:t>an identified</w:t>
      </w:r>
      <w:r w:rsidRPr="0057344D">
        <w:t xml:space="preserve"> support package for individual cases</w:t>
      </w:r>
      <w:r w:rsidRPr="006A6229">
        <w:rPr>
          <w:b/>
          <w:i/>
        </w:rPr>
        <w:t>.</w:t>
      </w:r>
    </w:p>
    <w:p w14:paraId="35C19679" w14:textId="77777777" w:rsidR="002C1B8F" w:rsidRPr="006A6229" w:rsidRDefault="002C1B8F" w:rsidP="002C1B8F">
      <w:pPr>
        <w:pStyle w:val="ListParagraph"/>
        <w:numPr>
          <w:ilvl w:val="0"/>
          <w:numId w:val="1"/>
        </w:numPr>
        <w:rPr>
          <w:b/>
          <w:i/>
        </w:rPr>
      </w:pPr>
      <w:r>
        <w:t>Ability to gain young people’s involvement in the design and delivery of the service and be able to gain feedback to improve services.</w:t>
      </w:r>
    </w:p>
    <w:p w14:paraId="5EB67274" w14:textId="77777777" w:rsidR="002C1B8F" w:rsidRDefault="002C1B8F" w:rsidP="002C1B8F">
      <w:pPr>
        <w:pStyle w:val="ListParagraph"/>
        <w:numPr>
          <w:ilvl w:val="0"/>
          <w:numId w:val="1"/>
        </w:numPr>
      </w:pPr>
      <w:r>
        <w:t>Ability to develop projects.</w:t>
      </w:r>
    </w:p>
    <w:p w14:paraId="1851A575" w14:textId="77777777" w:rsidR="002C1B8F" w:rsidRPr="0057344D" w:rsidRDefault="002C1B8F" w:rsidP="002C1B8F">
      <w:pPr>
        <w:pStyle w:val="ListParagraph"/>
        <w:numPr>
          <w:ilvl w:val="0"/>
          <w:numId w:val="1"/>
        </w:numPr>
      </w:pPr>
      <w:r w:rsidRPr="0057344D">
        <w:t>Excellent skills in organising and managing a high work-load.</w:t>
      </w:r>
    </w:p>
    <w:p w14:paraId="0F4540C4" w14:textId="60F487E0" w:rsidR="002C1B8F" w:rsidRPr="007A4F1C" w:rsidRDefault="007A4F1C" w:rsidP="002C1B8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A4F1C">
        <w:rPr>
          <w:color w:val="000000" w:themeColor="text1"/>
        </w:rPr>
        <w:t>Ability to d</w:t>
      </w:r>
      <w:r w:rsidR="002C1B8F" w:rsidRPr="007A4F1C">
        <w:rPr>
          <w:color w:val="000000" w:themeColor="text1"/>
        </w:rPr>
        <w:t>eliver training packages to professionals.</w:t>
      </w:r>
    </w:p>
    <w:p w14:paraId="6ED248B6" w14:textId="77777777" w:rsidR="002C1B8F" w:rsidRDefault="002C1B8F" w:rsidP="002C1B8F">
      <w:pPr>
        <w:pStyle w:val="ListParagraph"/>
        <w:numPr>
          <w:ilvl w:val="0"/>
          <w:numId w:val="1"/>
        </w:numPr>
      </w:pPr>
      <w:r w:rsidRPr="00113974">
        <w:t xml:space="preserve">Non-judgemental empathetic attitude. </w:t>
      </w:r>
    </w:p>
    <w:p w14:paraId="6B3EEA1B" w14:textId="77777777" w:rsidR="002C1B8F" w:rsidRPr="009A7E4C" w:rsidRDefault="002C1B8F" w:rsidP="002C1B8F">
      <w:pPr>
        <w:pStyle w:val="ListParagraph"/>
        <w:numPr>
          <w:ilvl w:val="0"/>
          <w:numId w:val="1"/>
        </w:numPr>
      </w:pPr>
      <w:r w:rsidRPr="009A7E4C">
        <w:t>Ability to work with volunteers in the delivery of the project.</w:t>
      </w:r>
    </w:p>
    <w:p w14:paraId="67A7FDE6" w14:textId="46FAAC41" w:rsidR="002C1B8F" w:rsidRDefault="002C1B8F" w:rsidP="002C1B8F">
      <w:pPr>
        <w:pStyle w:val="ListParagraph"/>
        <w:numPr>
          <w:ilvl w:val="0"/>
          <w:numId w:val="1"/>
        </w:numPr>
      </w:pPr>
      <w:r w:rsidRPr="009A7E4C">
        <w:t xml:space="preserve">Produce reports </w:t>
      </w:r>
      <w:r>
        <w:t xml:space="preserve">for </w:t>
      </w:r>
      <w:r w:rsidR="007A4F1C">
        <w:t>t</w:t>
      </w:r>
      <w:r>
        <w:t>rustees, funders and management.</w:t>
      </w:r>
    </w:p>
    <w:p w14:paraId="19AF0FB5" w14:textId="6CEFE047" w:rsidR="005C37A0" w:rsidRPr="009A7E4C" w:rsidRDefault="005C37A0" w:rsidP="005C37A0">
      <w:pPr>
        <w:pStyle w:val="ListParagraph"/>
        <w:numPr>
          <w:ilvl w:val="0"/>
          <w:numId w:val="1"/>
        </w:numPr>
      </w:pPr>
      <w:r>
        <w:t>A variety of excellent communication skills to be used with a range of partners and stake-holders</w:t>
      </w:r>
      <w:r w:rsidR="00C20CD8">
        <w:t>.</w:t>
      </w:r>
    </w:p>
    <w:p w14:paraId="32C45691" w14:textId="6D510F90" w:rsidR="002C1B8F" w:rsidRDefault="002C1B8F" w:rsidP="002C1B8F">
      <w:pPr>
        <w:pStyle w:val="ListParagraph"/>
        <w:numPr>
          <w:ilvl w:val="0"/>
          <w:numId w:val="1"/>
        </w:numPr>
      </w:pPr>
      <w:r>
        <w:t xml:space="preserve">Strong administration, </w:t>
      </w:r>
      <w:r w:rsidRPr="009A7E4C">
        <w:t xml:space="preserve">IT </w:t>
      </w:r>
      <w:r>
        <w:t xml:space="preserve">and digital media </w:t>
      </w:r>
      <w:r w:rsidRPr="009A7E4C">
        <w:t xml:space="preserve">skills including Microsoft Word, Excel and Outlook. </w:t>
      </w:r>
    </w:p>
    <w:p w14:paraId="1891C24E" w14:textId="1B15B0BF" w:rsidR="001E32D6" w:rsidRDefault="009420D7" w:rsidP="00BB0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Education, experience and achievements</w:t>
      </w:r>
      <w:r w:rsidR="001E32D6">
        <w:rPr>
          <w:rFonts w:ascii="Arial" w:hAnsi="Arial" w:cs="Arial"/>
          <w:b/>
          <w:sz w:val="24"/>
          <w:szCs w:val="24"/>
        </w:rPr>
        <w:t>.</w:t>
      </w:r>
    </w:p>
    <w:p w14:paraId="3C6826A7" w14:textId="495E2F67" w:rsidR="000F6143" w:rsidRPr="00A81082" w:rsidRDefault="000F6143" w:rsidP="000F6143">
      <w:pPr>
        <w:pStyle w:val="Defaul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81082">
        <w:rPr>
          <w:rFonts w:ascii="Arial" w:hAnsi="Arial" w:cs="Arial"/>
          <w:szCs w:val="22"/>
        </w:rPr>
        <w:t>A degree in a related field or demonstrable experience of working with hard</w:t>
      </w:r>
      <w:r w:rsidR="00A81082" w:rsidRPr="00A81082">
        <w:rPr>
          <w:rFonts w:ascii="Arial" w:hAnsi="Arial" w:cs="Arial"/>
          <w:szCs w:val="22"/>
        </w:rPr>
        <w:t>-</w:t>
      </w:r>
      <w:r w:rsidRPr="00A81082">
        <w:rPr>
          <w:rFonts w:ascii="Arial" w:hAnsi="Arial" w:cs="Arial"/>
          <w:szCs w:val="22"/>
        </w:rPr>
        <w:t>to</w:t>
      </w:r>
      <w:r w:rsidR="00A81082" w:rsidRPr="00A81082">
        <w:rPr>
          <w:rFonts w:ascii="Arial" w:hAnsi="Arial" w:cs="Arial"/>
          <w:szCs w:val="22"/>
        </w:rPr>
        <w:t>-</w:t>
      </w:r>
      <w:r w:rsidRPr="00A81082">
        <w:rPr>
          <w:rFonts w:ascii="Arial" w:hAnsi="Arial" w:cs="Arial"/>
          <w:szCs w:val="22"/>
        </w:rPr>
        <w:t xml:space="preserve"> reach young people and knowledge of child sexual exploitation (CSE) legislation and policy</w:t>
      </w:r>
      <w:r w:rsidRPr="00A81082">
        <w:rPr>
          <w:rFonts w:ascii="Arial" w:hAnsi="Arial" w:cs="Arial"/>
          <w:sz w:val="22"/>
          <w:szCs w:val="22"/>
        </w:rPr>
        <w:t>.</w:t>
      </w:r>
    </w:p>
    <w:p w14:paraId="029F9915" w14:textId="3836F340" w:rsidR="000F6143" w:rsidRDefault="000F6143" w:rsidP="000F6143">
      <w:pPr>
        <w:pStyle w:val="ListParagraph"/>
        <w:numPr>
          <w:ilvl w:val="0"/>
          <w:numId w:val="5"/>
        </w:numPr>
      </w:pPr>
      <w:r>
        <w:t>Experience or proven ability in working with looked</w:t>
      </w:r>
      <w:r w:rsidR="00A81082">
        <w:t>-</w:t>
      </w:r>
      <w:r>
        <w:t>after children and children in care.</w:t>
      </w:r>
    </w:p>
    <w:p w14:paraId="2F1EB2C5" w14:textId="10976787" w:rsidR="00A81082" w:rsidRDefault="00A81082" w:rsidP="00A81082"/>
    <w:p w14:paraId="1B6B6AE8" w14:textId="02F0F6FD" w:rsidR="00A81082" w:rsidRDefault="00A81082" w:rsidP="00A81082"/>
    <w:p w14:paraId="713FFDEE" w14:textId="3EFD923E" w:rsidR="00A81082" w:rsidRDefault="00A81082" w:rsidP="00A81082"/>
    <w:p w14:paraId="20E02BF8" w14:textId="53037B98" w:rsidR="00A81082" w:rsidRDefault="00A81082" w:rsidP="00A81082"/>
    <w:p w14:paraId="4E71A635" w14:textId="77777777" w:rsidR="00A81082" w:rsidRPr="00CD1C7C" w:rsidRDefault="000F6143" w:rsidP="00F96C4D">
      <w:pPr>
        <w:pStyle w:val="ListParagraph"/>
        <w:numPr>
          <w:ilvl w:val="0"/>
          <w:numId w:val="5"/>
        </w:numPr>
        <w:rPr>
          <w:rFonts w:eastAsia="Times New Roman" w:cs="Times New Roman"/>
          <w:b/>
          <w:szCs w:val="24"/>
        </w:rPr>
      </w:pPr>
      <w:r w:rsidRPr="00CD1C7C">
        <w:t>Ability to identify safeguarding concerns and take appropriate action to ensure children/young people and vulnerable adults are protected.</w:t>
      </w:r>
    </w:p>
    <w:p w14:paraId="400EAB2D" w14:textId="77777777" w:rsidR="00A81082" w:rsidRPr="00CD1C7C" w:rsidRDefault="00F96C4D" w:rsidP="00CD1C7C">
      <w:pPr>
        <w:pStyle w:val="ListParagraph"/>
        <w:numPr>
          <w:ilvl w:val="0"/>
          <w:numId w:val="5"/>
        </w:numPr>
      </w:pPr>
      <w:r w:rsidRPr="00CD1C7C">
        <w:rPr>
          <w:rFonts w:eastAsia="Times New Roman" w:cs="Times New Roman"/>
          <w:szCs w:val="24"/>
        </w:rPr>
        <w:t>Supporting individuals and teams who are dealing with complex and sensitive issues.</w:t>
      </w:r>
    </w:p>
    <w:p w14:paraId="56B395BE" w14:textId="77777777" w:rsidR="00A81082" w:rsidRPr="00CD1C7C" w:rsidRDefault="00F96C4D" w:rsidP="00F96C4D">
      <w:pPr>
        <w:pStyle w:val="ListParagraph"/>
        <w:numPr>
          <w:ilvl w:val="0"/>
          <w:numId w:val="5"/>
        </w:numPr>
        <w:rPr>
          <w:rFonts w:cs="Arial"/>
        </w:rPr>
      </w:pPr>
      <w:r w:rsidRPr="00F96C4D">
        <w:t>Experience of delivering training and working alongside professionals.</w:t>
      </w:r>
    </w:p>
    <w:p w14:paraId="016F6E40" w14:textId="77777777" w:rsidR="00A81082" w:rsidRPr="00CD1C7C" w:rsidRDefault="00F96C4D" w:rsidP="00F96C4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F96C4D">
        <w:rPr>
          <w:rFonts w:eastAsia="Times New Roman" w:cs="Arial"/>
        </w:rPr>
        <w:t>Experience of identifying and assessing need using screening and assessment tools.</w:t>
      </w:r>
    </w:p>
    <w:p w14:paraId="06CF4404" w14:textId="77777777" w:rsidR="00A81082" w:rsidRPr="00CD1C7C" w:rsidRDefault="00F96C4D" w:rsidP="00F96C4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F96C4D">
        <w:rPr>
          <w:rFonts w:cs="Arial"/>
          <w:szCs w:val="24"/>
        </w:rPr>
        <w:t>Experience of partnership working.</w:t>
      </w:r>
    </w:p>
    <w:p w14:paraId="7DA1764D" w14:textId="77777777" w:rsidR="00A81082" w:rsidRPr="00CD1C7C" w:rsidRDefault="00F96C4D" w:rsidP="00F96C4D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F96C4D">
        <w:rPr>
          <w:rFonts w:cs="Arial"/>
          <w:szCs w:val="24"/>
        </w:rPr>
        <w:t>Ability to advocate on behalf of young people in multi-disciplinary professional meetings.</w:t>
      </w:r>
    </w:p>
    <w:p w14:paraId="201FC3D4" w14:textId="5FF60EC5" w:rsidR="00F96C4D" w:rsidRPr="00F96C4D" w:rsidRDefault="00F96C4D" w:rsidP="00F96C4D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F96C4D">
        <w:t xml:space="preserve">Confidence or experience in working with digital media technology. </w:t>
      </w:r>
    </w:p>
    <w:p w14:paraId="065AF104" w14:textId="4DD48471" w:rsidR="001223E4" w:rsidRPr="001223E4" w:rsidRDefault="00CF1D67" w:rsidP="001223E4">
      <w:pPr>
        <w:rPr>
          <w:rFonts w:cs="Arial"/>
          <w:szCs w:val="24"/>
        </w:rPr>
      </w:pPr>
      <w:r w:rsidRPr="00CF1D67">
        <w:rPr>
          <w:rFonts w:ascii="Arial" w:hAnsi="Arial" w:cs="Arial"/>
          <w:b/>
          <w:sz w:val="24"/>
          <w:szCs w:val="24"/>
        </w:rPr>
        <w:t>Personal attributes.</w:t>
      </w:r>
    </w:p>
    <w:p w14:paraId="1F27DD7C" w14:textId="77777777" w:rsidR="00ED2094" w:rsidRDefault="00ED2094" w:rsidP="00ED2094">
      <w:pPr>
        <w:pStyle w:val="ListParagraph"/>
        <w:numPr>
          <w:ilvl w:val="0"/>
          <w:numId w:val="7"/>
        </w:numPr>
      </w:pPr>
      <w:r>
        <w:t>Ability to establish and maintain clear boundaries in respect of personal and professional responsibility.</w:t>
      </w:r>
    </w:p>
    <w:p w14:paraId="5768ACF2" w14:textId="77777777" w:rsidR="00ED2094" w:rsidRPr="00EF6489" w:rsidRDefault="00ED2094" w:rsidP="00ED2094">
      <w:pPr>
        <w:pStyle w:val="ListParagraph"/>
        <w:numPr>
          <w:ilvl w:val="0"/>
          <w:numId w:val="7"/>
        </w:numPr>
      </w:pPr>
      <w:r w:rsidRPr="00EF6489">
        <w:t>High level of accuracy, attention to detail and able to maintain records</w:t>
      </w:r>
      <w:r>
        <w:t xml:space="preserve"> throughout all services. </w:t>
      </w:r>
    </w:p>
    <w:p w14:paraId="65BFA404" w14:textId="3611605F" w:rsidR="00ED2094" w:rsidRDefault="00ED2094" w:rsidP="00ED2094">
      <w:pPr>
        <w:pStyle w:val="ListParagraph"/>
        <w:numPr>
          <w:ilvl w:val="0"/>
          <w:numId w:val="7"/>
        </w:numPr>
      </w:pPr>
      <w:r>
        <w:t xml:space="preserve">Commitment to </w:t>
      </w:r>
      <w:r w:rsidR="00F3025C">
        <w:t>e</w:t>
      </w:r>
      <w:r>
        <w:t xml:space="preserve">quality and </w:t>
      </w:r>
      <w:r w:rsidR="00F3025C">
        <w:t>d</w:t>
      </w:r>
      <w:r>
        <w:t>iversity throughout all service delivery.</w:t>
      </w:r>
    </w:p>
    <w:p w14:paraId="04042112" w14:textId="3D13BF5C" w:rsidR="00ED2094" w:rsidRDefault="00ED2094" w:rsidP="00ED2094">
      <w:pPr>
        <w:pStyle w:val="ListParagraph"/>
        <w:numPr>
          <w:ilvl w:val="0"/>
          <w:numId w:val="7"/>
        </w:numPr>
      </w:pPr>
      <w:r>
        <w:t>Ab</w:t>
      </w:r>
      <w:r w:rsidR="00F3025C">
        <w:t>ility</w:t>
      </w:r>
      <w:r>
        <w:t xml:space="preserve"> to work autonomously and make decisions and to work as part of a team.</w:t>
      </w:r>
    </w:p>
    <w:p w14:paraId="2D756D6E" w14:textId="710FAECB" w:rsidR="00ED2094" w:rsidRDefault="00ED2094" w:rsidP="00ED2094">
      <w:pPr>
        <w:pStyle w:val="ListParagraph"/>
        <w:numPr>
          <w:ilvl w:val="0"/>
          <w:numId w:val="7"/>
        </w:numPr>
      </w:pPr>
      <w:r w:rsidRPr="002D2AA9">
        <w:t xml:space="preserve">Passionate about working with </w:t>
      </w:r>
      <w:r>
        <w:t>vulnerable at</w:t>
      </w:r>
      <w:r w:rsidR="00F3025C">
        <w:t>-</w:t>
      </w:r>
      <w:r>
        <w:t xml:space="preserve">risk </w:t>
      </w:r>
      <w:r w:rsidRPr="002D2AA9">
        <w:t>young people to make a difference.</w:t>
      </w:r>
    </w:p>
    <w:p w14:paraId="3B35FA8F" w14:textId="4C01CC8F" w:rsidR="0072127E" w:rsidRDefault="00ED2094" w:rsidP="0072127E">
      <w:pPr>
        <w:pStyle w:val="ListParagraph"/>
        <w:numPr>
          <w:ilvl w:val="0"/>
          <w:numId w:val="7"/>
        </w:numPr>
      </w:pPr>
      <w:r>
        <w:t>Sympathetic to the Christian values and principles of the organisation.</w:t>
      </w:r>
    </w:p>
    <w:p w14:paraId="4A3D6BB7" w14:textId="0AA407B5" w:rsidR="0072127E" w:rsidRPr="00977044" w:rsidRDefault="00977044" w:rsidP="0072127E">
      <w:pPr>
        <w:rPr>
          <w:rFonts w:ascii="Arial" w:hAnsi="Arial" w:cs="Arial"/>
          <w:b/>
          <w:sz w:val="24"/>
          <w:szCs w:val="24"/>
        </w:rPr>
      </w:pPr>
      <w:r w:rsidRPr="00977044">
        <w:rPr>
          <w:rFonts w:ascii="Arial" w:hAnsi="Arial" w:cs="Arial"/>
          <w:b/>
          <w:sz w:val="24"/>
          <w:szCs w:val="24"/>
        </w:rPr>
        <w:t>Special circumstances.</w:t>
      </w:r>
    </w:p>
    <w:p w14:paraId="555C84D1" w14:textId="77777777" w:rsidR="0072127E" w:rsidRPr="0072127E" w:rsidRDefault="0072127E" w:rsidP="0072127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/>
          <w:sz w:val="24"/>
        </w:rPr>
      </w:pPr>
      <w:r w:rsidRPr="0072127E">
        <w:rPr>
          <w:rFonts w:ascii="Arial" w:hAnsi="Arial"/>
          <w:sz w:val="24"/>
        </w:rPr>
        <w:t>An interest in the ongoing development of The Magdalene Group.</w:t>
      </w:r>
    </w:p>
    <w:p w14:paraId="59602442" w14:textId="77777777" w:rsidR="0072127E" w:rsidRPr="0072127E" w:rsidRDefault="0072127E" w:rsidP="0072127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/>
          <w:sz w:val="24"/>
        </w:rPr>
      </w:pPr>
      <w:r w:rsidRPr="0072127E">
        <w:rPr>
          <w:rFonts w:ascii="Arial" w:hAnsi="Arial"/>
          <w:sz w:val="24"/>
        </w:rPr>
        <w:t>A willingness to undertake all training relevant to the role.</w:t>
      </w:r>
    </w:p>
    <w:p w14:paraId="585BEC1D" w14:textId="77777777" w:rsidR="0072127E" w:rsidRPr="0072127E" w:rsidRDefault="0072127E" w:rsidP="0072127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/>
          <w:sz w:val="24"/>
        </w:rPr>
      </w:pPr>
      <w:r w:rsidRPr="0072127E">
        <w:rPr>
          <w:rFonts w:ascii="Arial" w:hAnsi="Arial"/>
          <w:sz w:val="24"/>
        </w:rPr>
        <w:t>Full driving licence.  This post will involve travelling throughout the county.   There may be access to use of the work vehicle for travelling.</w:t>
      </w:r>
    </w:p>
    <w:p w14:paraId="597E0334" w14:textId="77777777" w:rsidR="0072127E" w:rsidRPr="0072127E" w:rsidRDefault="0072127E" w:rsidP="0072127E">
      <w:pPr>
        <w:numPr>
          <w:ilvl w:val="0"/>
          <w:numId w:val="8"/>
        </w:numPr>
        <w:spacing w:after="200" w:line="276" w:lineRule="auto"/>
        <w:contextualSpacing/>
        <w:rPr>
          <w:rFonts w:ascii="Arial" w:hAnsi="Arial"/>
          <w:sz w:val="24"/>
        </w:rPr>
      </w:pPr>
      <w:r w:rsidRPr="0072127E">
        <w:rPr>
          <w:rFonts w:ascii="Arial" w:hAnsi="Arial"/>
          <w:sz w:val="24"/>
        </w:rPr>
        <w:t>This post will involve work to include evenings and some weekends in order to meet the needs of the post.</w:t>
      </w:r>
    </w:p>
    <w:p w14:paraId="0C7B4158" w14:textId="77777777" w:rsidR="00664126" w:rsidRPr="00664126" w:rsidRDefault="0072127E" w:rsidP="00664126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72127E">
        <w:rPr>
          <w:rFonts w:ascii="Arial" w:hAnsi="Arial"/>
          <w:sz w:val="24"/>
        </w:rPr>
        <w:t>Post subject to an Enhanced Criminal Record Check from the Disclosure and Barring Service.</w:t>
      </w:r>
    </w:p>
    <w:p w14:paraId="2447890C" w14:textId="6F86726E" w:rsidR="0021411F" w:rsidRPr="00664126" w:rsidRDefault="0072127E" w:rsidP="00664126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64126">
        <w:rPr>
          <w:rFonts w:ascii="Arial" w:hAnsi="Arial"/>
          <w:sz w:val="24"/>
        </w:rPr>
        <w:t>An extra requirement of a vetting procedure will be undertaken to be able to work within the Multi Agency Safeguarding Hub.</w:t>
      </w:r>
    </w:p>
    <w:p w14:paraId="13E0DF46" w14:textId="72DE2AAA" w:rsidR="00664126" w:rsidRPr="00664126" w:rsidRDefault="007A46E9" w:rsidP="00664126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nature of the role, it is a General Occupational Requirement that this position be filled by a female, (Equality Act 2010.)</w:t>
      </w:r>
    </w:p>
    <w:sectPr w:rsidR="00664126" w:rsidRPr="00664126" w:rsidSect="003A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B479E" w14:textId="77777777" w:rsidR="005E309B" w:rsidRDefault="005E309B" w:rsidP="00195588">
      <w:pPr>
        <w:spacing w:after="0" w:line="240" w:lineRule="auto"/>
      </w:pPr>
      <w:r>
        <w:separator/>
      </w:r>
    </w:p>
  </w:endnote>
  <w:endnote w:type="continuationSeparator" w:id="0">
    <w:p w14:paraId="1F718F0A" w14:textId="77777777" w:rsidR="005E309B" w:rsidRDefault="005E309B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D56F" w14:textId="77777777" w:rsidR="005E309B" w:rsidRDefault="005E309B" w:rsidP="00195588">
      <w:pPr>
        <w:spacing w:after="0" w:line="240" w:lineRule="auto"/>
      </w:pPr>
      <w:r>
        <w:separator/>
      </w:r>
    </w:p>
  </w:footnote>
  <w:footnote w:type="continuationSeparator" w:id="0">
    <w:p w14:paraId="648760D0" w14:textId="77777777" w:rsidR="005E309B" w:rsidRDefault="005E309B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484536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484536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484536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E71"/>
    <w:multiLevelType w:val="hybridMultilevel"/>
    <w:tmpl w:val="2F6C8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4B2A"/>
    <w:multiLevelType w:val="hybridMultilevel"/>
    <w:tmpl w:val="1128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748"/>
    <w:multiLevelType w:val="hybridMultilevel"/>
    <w:tmpl w:val="2EC6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7245"/>
    <w:multiLevelType w:val="hybridMultilevel"/>
    <w:tmpl w:val="393E7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0479"/>
    <w:multiLevelType w:val="hybridMultilevel"/>
    <w:tmpl w:val="6CC2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F70"/>
    <w:multiLevelType w:val="hybridMultilevel"/>
    <w:tmpl w:val="E564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F2960"/>
    <w:rsid w:val="000F6143"/>
    <w:rsid w:val="001223E4"/>
    <w:rsid w:val="00195588"/>
    <w:rsid w:val="001A268F"/>
    <w:rsid w:val="001B1405"/>
    <w:rsid w:val="001E32D6"/>
    <w:rsid w:val="0021411F"/>
    <w:rsid w:val="00292A67"/>
    <w:rsid w:val="002B3055"/>
    <w:rsid w:val="002C1B8F"/>
    <w:rsid w:val="00381D17"/>
    <w:rsid w:val="003836D5"/>
    <w:rsid w:val="003A1E05"/>
    <w:rsid w:val="003B765D"/>
    <w:rsid w:val="003D6D9F"/>
    <w:rsid w:val="00484536"/>
    <w:rsid w:val="00496A78"/>
    <w:rsid w:val="00540376"/>
    <w:rsid w:val="00546A83"/>
    <w:rsid w:val="005601E3"/>
    <w:rsid w:val="0058177F"/>
    <w:rsid w:val="005B0DE2"/>
    <w:rsid w:val="005B50FA"/>
    <w:rsid w:val="005C37A0"/>
    <w:rsid w:val="005C42F9"/>
    <w:rsid w:val="005D20A2"/>
    <w:rsid w:val="005E173F"/>
    <w:rsid w:val="005E309B"/>
    <w:rsid w:val="006064FB"/>
    <w:rsid w:val="00640384"/>
    <w:rsid w:val="00650BDB"/>
    <w:rsid w:val="00664126"/>
    <w:rsid w:val="006955BC"/>
    <w:rsid w:val="0072127E"/>
    <w:rsid w:val="007A46E9"/>
    <w:rsid w:val="007A4F1C"/>
    <w:rsid w:val="007F7DD7"/>
    <w:rsid w:val="008410D0"/>
    <w:rsid w:val="008E0DD4"/>
    <w:rsid w:val="008E6965"/>
    <w:rsid w:val="009420D7"/>
    <w:rsid w:val="009712CD"/>
    <w:rsid w:val="00977044"/>
    <w:rsid w:val="009E5F5C"/>
    <w:rsid w:val="00A03AD5"/>
    <w:rsid w:val="00A24095"/>
    <w:rsid w:val="00A81082"/>
    <w:rsid w:val="00A900B5"/>
    <w:rsid w:val="00B05022"/>
    <w:rsid w:val="00B1105E"/>
    <w:rsid w:val="00B82AF2"/>
    <w:rsid w:val="00BB0108"/>
    <w:rsid w:val="00BC26B6"/>
    <w:rsid w:val="00BD6368"/>
    <w:rsid w:val="00C20CD8"/>
    <w:rsid w:val="00C37BC7"/>
    <w:rsid w:val="00CD1C7C"/>
    <w:rsid w:val="00CF1D67"/>
    <w:rsid w:val="00D23075"/>
    <w:rsid w:val="00DB6A18"/>
    <w:rsid w:val="00E44FAD"/>
    <w:rsid w:val="00ED2094"/>
    <w:rsid w:val="00ED756A"/>
    <w:rsid w:val="00F3025C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B1105E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customStyle="1" w:styleId="Default">
    <w:name w:val="Default"/>
    <w:rsid w:val="00BB0108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PC3\allwork$\Administration\Misc%20letters\Letterhead\scanned%20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scanned letterhead2</Template>
  <TotalTime>63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Magdalene Group</cp:lastModifiedBy>
  <cp:revision>36</cp:revision>
  <dcterms:created xsi:type="dcterms:W3CDTF">2019-01-18T09:36:00Z</dcterms:created>
  <dcterms:modified xsi:type="dcterms:W3CDTF">2019-01-18T11:00:00Z</dcterms:modified>
</cp:coreProperties>
</file>